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FA" w:rsidRPr="00267B02" w:rsidRDefault="006A22FA" w:rsidP="00574814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</w:pPr>
      <w:r w:rsidRPr="00267B02">
        <w:rPr>
          <w:rStyle w:val="Strong"/>
        </w:rPr>
        <w:t>ДОКЛАД</w:t>
      </w:r>
    </w:p>
    <w:p w:rsidR="006A22FA" w:rsidRPr="00267B02" w:rsidRDefault="006A22FA" w:rsidP="00574814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</w:pPr>
      <w:r w:rsidRPr="00267B02">
        <w:rPr>
          <w:rStyle w:val="Strong"/>
        </w:rPr>
        <w:t>об осуществлении муниципального контроля</w:t>
      </w:r>
    </w:p>
    <w:p w:rsidR="006A22FA" w:rsidRPr="00267B02" w:rsidRDefault="006A22FA" w:rsidP="00574814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</w:pPr>
      <w:r w:rsidRPr="00267B02">
        <w:rPr>
          <w:rStyle w:val="Strong"/>
        </w:rPr>
        <w:t xml:space="preserve">на территории  сельского поселения </w:t>
      </w:r>
      <w:r w:rsidRPr="00330013">
        <w:rPr>
          <w:rStyle w:val="Strong"/>
          <w:color w:val="000000"/>
        </w:rPr>
        <w:t>Гончаровский</w:t>
      </w:r>
      <w:r w:rsidRPr="00267B02">
        <w:rPr>
          <w:rStyle w:val="Strong"/>
        </w:rPr>
        <w:t xml:space="preserve"> сельсовет</w:t>
      </w:r>
    </w:p>
    <w:p w:rsidR="006A22FA" w:rsidRPr="00267B02" w:rsidRDefault="006A22FA" w:rsidP="00574814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</w:pPr>
      <w:r w:rsidRPr="00267B02">
        <w:rPr>
          <w:rStyle w:val="Strong"/>
        </w:rPr>
        <w:t>муниципального района Федоровский район Республики Башкортостан</w:t>
      </w:r>
    </w:p>
    <w:p w:rsidR="006A22FA" w:rsidRPr="00267B02" w:rsidRDefault="006A22FA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rStyle w:val="Strong"/>
        </w:rPr>
      </w:pPr>
      <w:r w:rsidRPr="00267B02">
        <w:rPr>
          <w:rStyle w:val="Strong"/>
        </w:rPr>
        <w:t>за 2013 год</w:t>
      </w:r>
    </w:p>
    <w:p w:rsidR="006A22FA" w:rsidRPr="00267B02" w:rsidRDefault="006A22FA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</w:pPr>
      <w:r w:rsidRPr="00267B02">
        <w:t> </w:t>
      </w:r>
    </w:p>
    <w:p w:rsidR="006A22FA" w:rsidRPr="0077389A" w:rsidRDefault="006A22FA" w:rsidP="006956EA">
      <w:pPr>
        <w:autoSpaceDE w:val="0"/>
        <w:autoSpaceDN w:val="0"/>
        <w:adjustRightInd w:val="0"/>
        <w:ind w:firstLine="567"/>
        <w:jc w:val="both"/>
      </w:pPr>
      <w:r w:rsidRPr="0077389A">
        <w:t xml:space="preserve">Настоящий доклад подготовлен во исполнение Постановления Правительства Российской Федерации от 05.04.2010 г.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06.10.2003 г. № 131-ФЗ «Об общих принципах организации местного самоуправления в Российской Федерации»,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6A22FA" w:rsidRPr="0077389A" w:rsidRDefault="006A22FA" w:rsidP="006956EA">
      <w:pPr>
        <w:autoSpaceDE w:val="0"/>
        <w:autoSpaceDN w:val="0"/>
        <w:adjustRightInd w:val="0"/>
        <w:ind w:firstLine="567"/>
        <w:jc w:val="both"/>
      </w:pPr>
      <w:r w:rsidRPr="0077389A">
        <w:t xml:space="preserve">Анализ нормативных правовых актов, устанавливающих требования к  осуществлению муниципального контроля за деятельностью юридических лиц и индивидуальных предпринимателей на территории сельского поселения </w:t>
      </w:r>
      <w:r w:rsidRPr="00330013">
        <w:rPr>
          <w:color w:val="000000"/>
        </w:rPr>
        <w:t>Гончаровский</w:t>
      </w:r>
      <w:r w:rsidRPr="0077389A">
        <w:t xml:space="preserve"> сельсовет муниципального района Федоровский район Республики Башкортостан показывает их объективность, научную обоснованность, достаточность по содержанию, возможность их исполнения и контроля, отсутствие признаков коррупциогенности. Указанные нормативные правовые акты размещены на официальном сайте сельского поселения </w:t>
      </w:r>
      <w:r w:rsidRPr="00330013">
        <w:rPr>
          <w:color w:val="000000"/>
        </w:rPr>
        <w:t>Гончаровский</w:t>
      </w:r>
      <w:r w:rsidRPr="0077389A">
        <w:t xml:space="preserve"> сельсовет муниципального района Федоровский район Республики Башкортостан в сети Интернет в свободном доступе. </w:t>
      </w:r>
    </w:p>
    <w:p w:rsidR="006A22FA" w:rsidRPr="0077389A" w:rsidRDefault="006A22FA" w:rsidP="006956EA">
      <w:pPr>
        <w:ind w:firstLine="567"/>
        <w:jc w:val="both"/>
      </w:pPr>
      <w:r w:rsidRPr="0077389A">
        <w:t xml:space="preserve">В настоящее время в целях эффективности и целесообразности осуществления муниципального контроля рассматривается общий перечень видов муниципального контроля для определения преимущественных его видов, которые вытекают из права собственности муниципального образования и разрабатываются дополнительные нормативно-правовые акты в сфере осуществления муниципального контроля на территории сельского поселения </w:t>
      </w:r>
      <w:r w:rsidRPr="00330013">
        <w:rPr>
          <w:color w:val="000000"/>
        </w:rPr>
        <w:t>Гончаровский</w:t>
      </w:r>
      <w:r w:rsidRPr="0077389A">
        <w:t xml:space="preserve"> сельсовет муниципального района Федоровский район Республики Башкортостан. </w:t>
      </w:r>
    </w:p>
    <w:p w:rsidR="006A22FA" w:rsidRPr="0077389A" w:rsidRDefault="006A22FA" w:rsidP="00574814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rStyle w:val="Strong"/>
        </w:rPr>
      </w:pPr>
    </w:p>
    <w:p w:rsidR="006A22FA" w:rsidRPr="0077389A" w:rsidRDefault="006A22FA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</w:pPr>
      <w:r w:rsidRPr="0077389A">
        <w:rPr>
          <w:rStyle w:val="Strong"/>
        </w:rPr>
        <w:t>Раздел 1. Состояние нормативно-правового регулирования в соответствующей сфере деятельности</w:t>
      </w:r>
    </w:p>
    <w:p w:rsidR="006A22FA" w:rsidRPr="0077389A" w:rsidRDefault="006A22FA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77389A">
        <w:rPr>
          <w:rStyle w:val="Strong"/>
          <w:b w:val="0"/>
          <w:bCs w:val="0"/>
        </w:rPr>
        <w:t> </w:t>
      </w:r>
    </w:p>
    <w:p w:rsidR="006A22FA" w:rsidRPr="0077389A" w:rsidRDefault="006A22FA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77389A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а также в соответствии с Уставом  сельского поселения </w:t>
      </w:r>
      <w:r w:rsidRPr="0077389A">
        <w:rPr>
          <w:rStyle w:val="Strong"/>
          <w:b w:val="0"/>
          <w:bCs w:val="0"/>
        </w:rPr>
        <w:t xml:space="preserve"> </w:t>
      </w:r>
      <w:r w:rsidRPr="00330013">
        <w:rPr>
          <w:rStyle w:val="Strong"/>
          <w:b w:val="0"/>
          <w:bCs w:val="0"/>
          <w:color w:val="000000"/>
        </w:rPr>
        <w:t>Гончаровский</w:t>
      </w:r>
      <w:r w:rsidRPr="0077389A">
        <w:rPr>
          <w:rStyle w:val="Strong"/>
          <w:b w:val="0"/>
          <w:bCs w:val="0"/>
        </w:rPr>
        <w:t xml:space="preserve"> сельсовет</w:t>
      </w:r>
      <w:r w:rsidRPr="0077389A">
        <w:t xml:space="preserve"> муниципального района Федоровский район Республики Башкортостан</w:t>
      </w:r>
      <w:r w:rsidRPr="0077389A">
        <w:rPr>
          <w:rStyle w:val="Strong"/>
          <w:b w:val="0"/>
          <w:bCs w:val="0"/>
        </w:rPr>
        <w:t>,</w:t>
      </w:r>
      <w:r w:rsidRPr="0077389A">
        <w:t xml:space="preserve"> Постановлением Правительства Российской Федерации от 05.04.2010г № 215 «Об утверждении Правил подготовки докладов об осуществлении государственного контроля(надзора), муниципального контроля в соответствующих сферах деятельности и об эффективности такого контроля(надзора)», администрация  сельского поселения </w:t>
      </w:r>
      <w:r w:rsidRPr="00330013">
        <w:rPr>
          <w:color w:val="000000"/>
        </w:rPr>
        <w:t>Гончаровский</w:t>
      </w:r>
      <w:r w:rsidRPr="0077389A">
        <w:t xml:space="preserve"> сельсовет  муниципального района Федоровский район Республики Башкортостан наделена полномочиями по осуществлению муниципального контроля.</w:t>
      </w:r>
    </w:p>
    <w:p w:rsidR="006A22FA" w:rsidRPr="0077389A" w:rsidRDefault="006A22FA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77389A">
        <w:t xml:space="preserve">Нормативные правовые акты, устанавливающие требования к осуществлению муниципального контроля за деятельностью юридических лиц и индивидуальных предпринимателей на территории  сельского поселения </w:t>
      </w:r>
      <w:r w:rsidRPr="00330013">
        <w:rPr>
          <w:color w:val="000000"/>
        </w:rPr>
        <w:t>Гончаровский</w:t>
      </w:r>
      <w:r w:rsidRPr="0077389A">
        <w:t xml:space="preserve"> сельсовет муниципального района Федоровский район Республики Башкортостан объективны, научно обоснованы, являются достаточными по содержанию, признаков коррупциогенности не выявлено.</w:t>
      </w:r>
    </w:p>
    <w:p w:rsidR="006A22FA" w:rsidRPr="0077389A" w:rsidRDefault="006A22FA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77389A">
        <w:t> </w:t>
      </w:r>
    </w:p>
    <w:p w:rsidR="006A22FA" w:rsidRPr="0077389A" w:rsidRDefault="006A22FA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  <w:r w:rsidRPr="0077389A">
        <w:rPr>
          <w:rStyle w:val="Strong"/>
        </w:rPr>
        <w:t>Раздел 2. Организация муниципального контроля</w:t>
      </w:r>
    </w:p>
    <w:p w:rsidR="006A22FA" w:rsidRPr="0077389A" w:rsidRDefault="006A22FA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</w:p>
    <w:p w:rsidR="006A22FA" w:rsidRPr="0077389A" w:rsidRDefault="006A22FA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77389A">
        <w:t xml:space="preserve">В соответствии с Уставом сельского поселения </w:t>
      </w:r>
      <w:r w:rsidRPr="00330013">
        <w:rPr>
          <w:color w:val="000000"/>
        </w:rPr>
        <w:t xml:space="preserve">Гончаровский </w:t>
      </w:r>
      <w:r w:rsidRPr="0077389A">
        <w:t xml:space="preserve">сельсовет  муниципального района Федоровский район Республики Башкортостан, органом, уполномоченным на осуществление муниципального контроля на территории сельского поселения </w:t>
      </w:r>
      <w:r w:rsidRPr="00330013">
        <w:rPr>
          <w:color w:val="000000"/>
        </w:rPr>
        <w:t>Гончаровский</w:t>
      </w:r>
      <w:r w:rsidRPr="0077389A">
        <w:t xml:space="preserve"> сельсовет муниципального района Республики Башкортостан является Администрация  сельского поселения </w:t>
      </w:r>
      <w:r w:rsidRPr="00330013">
        <w:rPr>
          <w:color w:val="000000"/>
        </w:rPr>
        <w:t>Гончаровский</w:t>
      </w:r>
      <w:r w:rsidRPr="0077389A">
        <w:t xml:space="preserve"> сельсовет муниципального района Республики Башкортостан.</w:t>
      </w:r>
    </w:p>
    <w:p w:rsidR="006A22FA" w:rsidRPr="0077389A" w:rsidRDefault="006A22FA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77389A">
        <w:t xml:space="preserve">Муниципальный земельный контроль за использованием земель сельского поселения </w:t>
      </w:r>
      <w:r w:rsidRPr="00330013">
        <w:rPr>
          <w:color w:val="000000"/>
        </w:rPr>
        <w:t>Гончаровский</w:t>
      </w:r>
      <w:r w:rsidRPr="0077389A">
        <w:t xml:space="preserve"> сельсовет муниципального района Республики Башкортостан осуществляется Администрацией района на основании Соглашения между органами местного самоуправления муниципального района Фёдоровский район Республики Башкортостан и сельским поселением </w:t>
      </w:r>
      <w:r w:rsidRPr="00330013">
        <w:rPr>
          <w:color w:val="000000"/>
        </w:rPr>
        <w:t>Гончаровский</w:t>
      </w:r>
      <w:r w:rsidRPr="0077389A">
        <w:t xml:space="preserve"> сельсовет муниципального района Республики Башкортостан о передаче органам местного самоуправления муниципального района Фёдоровский район Республики Башкортостан осуществления части полномочий органов местного самоуправления сельского поселения </w:t>
      </w:r>
      <w:r w:rsidRPr="00330013">
        <w:rPr>
          <w:color w:val="000000"/>
        </w:rPr>
        <w:t>Гончаровский</w:t>
      </w:r>
      <w:r w:rsidRPr="0077389A">
        <w:t xml:space="preserve"> сельсовет муниципального района Республики Башкортостан.</w:t>
      </w:r>
    </w:p>
    <w:p w:rsidR="006A22FA" w:rsidRPr="0077389A" w:rsidRDefault="006A22FA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77389A">
        <w:t xml:space="preserve">Порядок исполнения функций по осуществлению муниципального контроля в сельском поселении </w:t>
      </w:r>
      <w:r>
        <w:t>Гончаровский</w:t>
      </w:r>
      <w:r w:rsidRPr="0077389A">
        <w:t xml:space="preserve"> сельсовет муниципального района  Федоровский район Республики Башкортостан также регламентируют следующие нормативно-правовые акты:</w:t>
      </w:r>
    </w:p>
    <w:p w:rsidR="006A22FA" w:rsidRPr="0077389A" w:rsidRDefault="006A22FA" w:rsidP="0079493D">
      <w:pPr>
        <w:ind w:firstLine="567"/>
        <w:jc w:val="both"/>
      </w:pPr>
      <w:r w:rsidRPr="0077389A">
        <w:t xml:space="preserve">- </w:t>
      </w:r>
      <w:r w:rsidRPr="007154F9">
        <w:t xml:space="preserve">Решение Совета сельского поселения </w:t>
      </w:r>
      <w:r w:rsidRPr="007154F9">
        <w:rPr>
          <w:color w:val="000000"/>
        </w:rPr>
        <w:t>Гончаровский</w:t>
      </w:r>
      <w:r w:rsidRPr="007154F9">
        <w:t xml:space="preserve"> сельсовет муниципального райо</w:t>
      </w:r>
      <w:r>
        <w:t>на Республики Башкортостан от 21.12.2012 г. №16(110/1)</w:t>
      </w:r>
      <w:r w:rsidRPr="007154F9">
        <w:t xml:space="preserve"> «Об утверждении Положения о муниципальном контроле за сохранностью автомобильных дорог местного значения в границах населенных пунктов сельского поселения Гончаровский сельсовет муниципального района  Федоровский район Республики Башкортостан»,</w:t>
      </w:r>
      <w:r w:rsidRPr="0077389A">
        <w:t xml:space="preserve"> </w:t>
      </w:r>
    </w:p>
    <w:p w:rsidR="006A22FA" w:rsidRPr="0077389A" w:rsidRDefault="006A22FA" w:rsidP="0079493D">
      <w:pPr>
        <w:ind w:firstLine="567"/>
        <w:jc w:val="both"/>
      </w:pPr>
      <w:r w:rsidRPr="0077389A">
        <w:t xml:space="preserve">- Решение Совета сельского поселения </w:t>
      </w:r>
      <w:r w:rsidRPr="00330013">
        <w:rPr>
          <w:color w:val="000000"/>
        </w:rPr>
        <w:t>Гончаровский</w:t>
      </w:r>
      <w:r w:rsidRPr="0077389A">
        <w:t xml:space="preserve"> сельсовет муниципального района Респу</w:t>
      </w:r>
      <w:r>
        <w:t>блики Башкортостан от 12.11.2010</w:t>
      </w:r>
      <w:r w:rsidRPr="0077389A">
        <w:t xml:space="preserve"> г.</w:t>
      </w:r>
      <w:r>
        <w:t xml:space="preserve"> № 29(223)</w:t>
      </w:r>
      <w:r w:rsidRPr="0077389A">
        <w:t xml:space="preserve"> «Об утверждении Положения  о муниципальном лесном контроле  на  территории сельского поселения </w:t>
      </w:r>
      <w:r w:rsidRPr="00330013">
        <w:rPr>
          <w:color w:val="000000"/>
        </w:rPr>
        <w:t>Гончаровский</w:t>
      </w:r>
      <w:r w:rsidRPr="0077389A">
        <w:t xml:space="preserve">  сельсовет муниципального  района Федоровский район Республики Башкортостан».</w:t>
      </w:r>
    </w:p>
    <w:p w:rsidR="006A22FA" w:rsidRPr="0077389A" w:rsidRDefault="006A22FA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77389A">
        <w:t xml:space="preserve">При разработке нормативно-правовой базы, регулирующей осуществление муниципального контроля, администрация сельского поселения </w:t>
      </w:r>
      <w:r w:rsidRPr="00330013">
        <w:rPr>
          <w:color w:val="000000"/>
        </w:rPr>
        <w:t>Гончаровский</w:t>
      </w:r>
      <w:r w:rsidRPr="0077389A">
        <w:t xml:space="preserve"> сельсовет  муниципального района</w:t>
      </w:r>
      <w:r>
        <w:t xml:space="preserve"> Республики Башкортостан</w:t>
      </w:r>
      <w:r w:rsidRPr="0077389A">
        <w:t xml:space="preserve"> взаимодействует с Администрацией Федоровского муниципального района Республики Башкортостан  в сфере подготовки и разработки нормативных правовых актов.</w:t>
      </w:r>
    </w:p>
    <w:p w:rsidR="006A22FA" w:rsidRPr="0077389A" w:rsidRDefault="006A22FA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77389A">
        <w:t>Мероприятия по аккредитации юридических лиц и граждан, в качестве экспертных организаций и экспертов, привлекаемых, к выполнению мероприятий по контролю при проведении проверок не проводились.</w:t>
      </w:r>
    </w:p>
    <w:p w:rsidR="006A22FA" w:rsidRPr="0077389A" w:rsidRDefault="006A22FA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77389A">
        <w:t> </w:t>
      </w:r>
    </w:p>
    <w:p w:rsidR="006A22FA" w:rsidRPr="0077389A" w:rsidRDefault="006A22FA" w:rsidP="0077389A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rStyle w:val="Strong"/>
        </w:rPr>
      </w:pPr>
      <w:r w:rsidRPr="0077389A">
        <w:rPr>
          <w:rStyle w:val="Strong"/>
        </w:rPr>
        <w:t xml:space="preserve">Раздел 3. Финансовое и кадровое обеспечение </w:t>
      </w:r>
    </w:p>
    <w:p w:rsidR="006A22FA" w:rsidRPr="0077389A" w:rsidRDefault="006A22FA" w:rsidP="0077389A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</w:pPr>
      <w:r w:rsidRPr="0077389A">
        <w:rPr>
          <w:rStyle w:val="Strong"/>
        </w:rPr>
        <w:t>муниципального контроля.</w:t>
      </w:r>
    </w:p>
    <w:p w:rsidR="006A22FA" w:rsidRPr="0077389A" w:rsidRDefault="006A22FA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77389A">
        <w:rPr>
          <w:rStyle w:val="Strong"/>
          <w:b w:val="0"/>
          <w:bCs w:val="0"/>
        </w:rPr>
        <w:t> </w:t>
      </w:r>
    </w:p>
    <w:p w:rsidR="006A22FA" w:rsidRPr="0077389A" w:rsidRDefault="006A22FA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77389A">
        <w:t xml:space="preserve">В 2013 году мероприятия по муниципальному контролю в сельском поселении </w:t>
      </w:r>
      <w:r w:rsidRPr="00330013">
        <w:rPr>
          <w:color w:val="000000"/>
        </w:rPr>
        <w:t>Гончаровский</w:t>
      </w:r>
      <w:r w:rsidRPr="0077389A">
        <w:t xml:space="preserve"> сельсовет  муниципального района Республики Башкортостан не проводились, средства из бюджета сельского поселения на исполнение функций по осуществлению муниципального контроля не выделялись.</w:t>
      </w:r>
    </w:p>
    <w:p w:rsidR="006A22FA" w:rsidRPr="0077389A" w:rsidRDefault="006A22FA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77389A">
        <w:t xml:space="preserve">В Администрации сельского поселения </w:t>
      </w:r>
      <w:r w:rsidRPr="00330013">
        <w:rPr>
          <w:color w:val="000000"/>
        </w:rPr>
        <w:t>Гончаровский</w:t>
      </w:r>
      <w:r w:rsidRPr="0077389A">
        <w:t xml:space="preserve"> сельсовет  муниципального района Республики Башкортостан ответственным за подготовку и направление сводного доклада и сводной формы № 1-контроль, а также ежегодного доклада</w:t>
      </w:r>
      <w:r w:rsidRPr="0077389A">
        <w:rPr>
          <w:b/>
          <w:bCs/>
        </w:rPr>
        <w:t xml:space="preserve"> об осуществлении муниципального контроля</w:t>
      </w:r>
      <w:r w:rsidRPr="0077389A">
        <w:t xml:space="preserve"> является </w:t>
      </w:r>
      <w:r w:rsidRPr="00330013">
        <w:rPr>
          <w:color w:val="000000"/>
        </w:rPr>
        <w:t>управляющий делами администрации</w:t>
      </w:r>
      <w:r w:rsidRPr="0077389A">
        <w:t xml:space="preserve">  сельского поселения </w:t>
      </w:r>
      <w:r w:rsidRPr="00330013">
        <w:rPr>
          <w:color w:val="000000"/>
        </w:rPr>
        <w:t>Гончаровский</w:t>
      </w:r>
      <w:r w:rsidRPr="0077389A">
        <w:t xml:space="preserve"> сельсовет  муниципального района Республики Башкортостан.</w:t>
      </w:r>
    </w:p>
    <w:p w:rsidR="006A22FA" w:rsidRPr="0077389A" w:rsidRDefault="006A22FA" w:rsidP="0077389A">
      <w:pPr>
        <w:autoSpaceDE w:val="0"/>
        <w:autoSpaceDN w:val="0"/>
        <w:adjustRightInd w:val="0"/>
        <w:ind w:firstLine="567"/>
        <w:jc w:val="both"/>
      </w:pPr>
      <w:r w:rsidRPr="004700E3">
        <w:t>Работников органов муниципального контроля в штате</w:t>
      </w:r>
      <w:r w:rsidRPr="0077389A">
        <w:rPr>
          <w:color w:val="7030A0"/>
        </w:rPr>
        <w:t xml:space="preserve"> </w:t>
      </w:r>
      <w:r w:rsidRPr="004700E3">
        <w:t>Администрации</w:t>
      </w:r>
      <w:r w:rsidRPr="0077389A">
        <w:rPr>
          <w:color w:val="7030A0"/>
        </w:rPr>
        <w:t xml:space="preserve"> </w:t>
      </w:r>
      <w:r w:rsidRPr="0077389A">
        <w:t xml:space="preserve">сельского поселения </w:t>
      </w:r>
      <w:r w:rsidRPr="00330013">
        <w:rPr>
          <w:color w:val="000000"/>
        </w:rPr>
        <w:t>Гончаровский</w:t>
      </w:r>
      <w:r w:rsidRPr="0077389A">
        <w:t xml:space="preserve"> сельсовет  муниципального района Республики Башкортостан </w:t>
      </w:r>
      <w:r w:rsidRPr="0077389A">
        <w:rPr>
          <w:color w:val="7030A0"/>
        </w:rPr>
        <w:t xml:space="preserve">не </w:t>
      </w:r>
      <w:r w:rsidRPr="004700E3">
        <w:t>имеется, поэтому осуществление функций по муниципальному контролю возложено на   специалистов Администрации</w:t>
      </w:r>
      <w:r w:rsidRPr="0077389A">
        <w:rPr>
          <w:color w:val="7030A0"/>
        </w:rPr>
        <w:t xml:space="preserve"> </w:t>
      </w:r>
      <w:r w:rsidRPr="0077389A">
        <w:t xml:space="preserve">сельского поселения </w:t>
      </w:r>
      <w:r w:rsidRPr="00330013">
        <w:rPr>
          <w:color w:val="000000"/>
        </w:rPr>
        <w:t>Гончаровский</w:t>
      </w:r>
      <w:r w:rsidRPr="0077389A">
        <w:t xml:space="preserve"> сельсовет  муниципального района Республики Башкортостан.</w:t>
      </w:r>
    </w:p>
    <w:p w:rsidR="006A22FA" w:rsidRPr="0077389A" w:rsidRDefault="006A22FA" w:rsidP="0077389A">
      <w:pPr>
        <w:autoSpaceDE w:val="0"/>
        <w:autoSpaceDN w:val="0"/>
        <w:adjustRightInd w:val="0"/>
        <w:ind w:firstLine="567"/>
        <w:jc w:val="both"/>
      </w:pPr>
      <w:r w:rsidRPr="0077389A">
        <w:t>Привлечение экспертов и экспертных организаций к проведению мероприятий по контролю из-за ограниченности в финансовых средствах не представляется возможным.</w:t>
      </w:r>
    </w:p>
    <w:p w:rsidR="006A22FA" w:rsidRPr="0077389A" w:rsidRDefault="006A22FA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77389A">
        <w:t> </w:t>
      </w:r>
    </w:p>
    <w:p w:rsidR="006A22FA" w:rsidRPr="0077389A" w:rsidRDefault="006A22FA" w:rsidP="0077389A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</w:pPr>
      <w:r w:rsidRPr="0077389A">
        <w:rPr>
          <w:rStyle w:val="Strong"/>
        </w:rPr>
        <w:t>Раздел 4.</w:t>
      </w:r>
      <w:r>
        <w:rPr>
          <w:rStyle w:val="Strong"/>
        </w:rPr>
        <w:t xml:space="preserve"> </w:t>
      </w:r>
      <w:r w:rsidRPr="0077389A">
        <w:rPr>
          <w:rStyle w:val="Strong"/>
        </w:rPr>
        <w:t>Проведение муниципального контроля</w:t>
      </w:r>
    </w:p>
    <w:p w:rsidR="006A22FA" w:rsidRPr="0077389A" w:rsidRDefault="006A22FA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77389A">
        <w:rPr>
          <w:rStyle w:val="Strong"/>
          <w:b w:val="0"/>
          <w:bCs w:val="0"/>
        </w:rPr>
        <w:t> </w:t>
      </w:r>
    </w:p>
    <w:p w:rsidR="006A22FA" w:rsidRPr="00414720" w:rsidRDefault="006A22FA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414720">
        <w:t xml:space="preserve">За период с 1 января по 31 декабря 2013  года мероприятия по осуществлению муниципального контроля за деятельностью юридических лиц и индивидуальных предпринимателей на территории сельского поселения </w:t>
      </w:r>
      <w:r>
        <w:t>Гончаровский</w:t>
      </w:r>
      <w:r w:rsidRPr="00414720">
        <w:t xml:space="preserve"> сельсовет муниципального района  Федоровский район Республики Башкортостан не проводились.</w:t>
      </w:r>
    </w:p>
    <w:p w:rsidR="006A22FA" w:rsidRPr="00414720" w:rsidRDefault="006A22FA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414720">
        <w:t>Эксперты и экспертные организации к проведению мероприятий по контролю не привлекались.</w:t>
      </w:r>
    </w:p>
    <w:p w:rsidR="006A22FA" w:rsidRPr="00414720" w:rsidRDefault="006A22FA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414720">
        <w:t> </w:t>
      </w:r>
    </w:p>
    <w:p w:rsidR="006A22FA" w:rsidRPr="00414720" w:rsidRDefault="006A22FA" w:rsidP="00414720">
      <w:pPr>
        <w:ind w:firstLine="708"/>
        <w:jc w:val="center"/>
        <w:rPr>
          <w:b/>
          <w:bCs/>
        </w:rPr>
      </w:pPr>
      <w:r w:rsidRPr="00414720">
        <w:rPr>
          <w:b/>
          <w:bCs/>
        </w:rPr>
        <w:t xml:space="preserve">Раздел 5. Действия органов </w:t>
      </w:r>
    </w:p>
    <w:p w:rsidR="006A22FA" w:rsidRPr="00414720" w:rsidRDefault="006A22FA" w:rsidP="00414720">
      <w:pPr>
        <w:ind w:firstLine="708"/>
        <w:jc w:val="center"/>
        <w:rPr>
          <w:b/>
          <w:bCs/>
        </w:rPr>
      </w:pPr>
      <w:r w:rsidRPr="00414720">
        <w:rPr>
          <w:b/>
          <w:bCs/>
        </w:rPr>
        <w:t xml:space="preserve">муниципального контроля по пресечению нарушений обязательных </w:t>
      </w:r>
    </w:p>
    <w:p w:rsidR="006A22FA" w:rsidRPr="00414720" w:rsidRDefault="006A22FA" w:rsidP="00414720">
      <w:pPr>
        <w:ind w:firstLine="708"/>
        <w:jc w:val="center"/>
        <w:rPr>
          <w:b/>
          <w:bCs/>
        </w:rPr>
      </w:pPr>
      <w:r w:rsidRPr="00414720">
        <w:rPr>
          <w:b/>
          <w:bCs/>
        </w:rPr>
        <w:t>требований и (или) устранению последствий таких нарушений.</w:t>
      </w:r>
    </w:p>
    <w:p w:rsidR="006A22FA" w:rsidRPr="00574814" w:rsidRDefault="006A22FA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4814">
        <w:rPr>
          <w:sz w:val="28"/>
          <w:szCs w:val="28"/>
        </w:rPr>
        <w:t> </w:t>
      </w:r>
    </w:p>
    <w:p w:rsidR="006A22FA" w:rsidRPr="00414720" w:rsidRDefault="006A22FA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414720">
        <w:t xml:space="preserve">В связи с отсутствием мероприятий по осуществлению муниципального контроля на территории сельского поселения </w:t>
      </w:r>
      <w:r>
        <w:t>Гончаровский</w:t>
      </w:r>
      <w:r w:rsidRPr="00414720">
        <w:t xml:space="preserve"> сельсовет муниципального района  Федоровский район Республики Башкортостан в 2013 году нарушений не выявлено, мер реагирования по фактам нарушений не принималось.</w:t>
      </w:r>
    </w:p>
    <w:p w:rsidR="006A22FA" w:rsidRPr="00414720" w:rsidRDefault="006A22FA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6A22FA" w:rsidRPr="00414720" w:rsidRDefault="006A22FA" w:rsidP="00414720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</w:pPr>
      <w:r w:rsidRPr="00414720">
        <w:rPr>
          <w:rStyle w:val="Strong"/>
        </w:rPr>
        <w:t>Раздел 6.</w:t>
      </w:r>
      <w:r>
        <w:rPr>
          <w:rStyle w:val="Strong"/>
        </w:rPr>
        <w:t xml:space="preserve"> </w:t>
      </w:r>
      <w:r w:rsidRPr="00414720">
        <w:rPr>
          <w:rStyle w:val="Strong"/>
        </w:rPr>
        <w:t>Анализ и оценка эффективности муниципального контроля</w:t>
      </w:r>
    </w:p>
    <w:p w:rsidR="006A22FA" w:rsidRPr="00414720" w:rsidRDefault="006A22FA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414720">
        <w:rPr>
          <w:rStyle w:val="Strong"/>
          <w:b w:val="0"/>
          <w:bCs w:val="0"/>
        </w:rPr>
        <w:t> </w:t>
      </w:r>
    </w:p>
    <w:p w:rsidR="006A22FA" w:rsidRPr="004700E3" w:rsidRDefault="006A22FA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414720">
        <w:t xml:space="preserve">В связи с тем, что мероприятий по муниципальному контролю в 2013 году не проводилось, показатели эффективности муниципального контроля не определены, их анализ не </w:t>
      </w:r>
      <w:r w:rsidRPr="004700E3">
        <w:t>проведен.</w:t>
      </w:r>
    </w:p>
    <w:p w:rsidR="006A22FA" w:rsidRPr="004700E3" w:rsidRDefault="006A22FA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4700E3">
        <w:t xml:space="preserve">Внеплановых проверок в отношении физических лиц, юридических лиц и индивидуальных предпринимателей в 2013 году также не проводилось, заявления о согласовании их проведения в органы прокуратуры не направлялись. </w:t>
      </w:r>
    </w:p>
    <w:p w:rsidR="006A22FA" w:rsidRPr="00414720" w:rsidRDefault="006A22FA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4700E3">
        <w:t>Сравнение показателей эффективности муниципального контроля с показателями 2012 года не корректно, поскольку</w:t>
      </w:r>
      <w:r w:rsidRPr="00414720">
        <w:t xml:space="preserve"> в 2012 году Администрацией  сельского поселения </w:t>
      </w:r>
      <w:r>
        <w:t>Гончаровский</w:t>
      </w:r>
      <w:r w:rsidRPr="00414720">
        <w:t xml:space="preserve"> сельсовет муниципального района  Федоровский район Республики Башкортостан проверки по муниципальному контролю не осуществлялись.</w:t>
      </w:r>
    </w:p>
    <w:p w:rsidR="006A22FA" w:rsidRPr="00414720" w:rsidRDefault="006A22FA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414720">
        <w:t> </w:t>
      </w:r>
    </w:p>
    <w:p w:rsidR="006A22FA" w:rsidRPr="00414720" w:rsidRDefault="006A22FA" w:rsidP="00414720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rStyle w:val="Strong"/>
        </w:rPr>
      </w:pPr>
      <w:r w:rsidRPr="00414720">
        <w:rPr>
          <w:rStyle w:val="Strong"/>
        </w:rPr>
        <w:t xml:space="preserve">Раздел 7. Выводы и предложения по результатам </w:t>
      </w:r>
    </w:p>
    <w:p w:rsidR="006A22FA" w:rsidRPr="00414720" w:rsidRDefault="006A22FA" w:rsidP="00414720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</w:pPr>
      <w:r w:rsidRPr="00414720">
        <w:rPr>
          <w:rStyle w:val="Strong"/>
        </w:rPr>
        <w:t>муниципального контроля</w:t>
      </w:r>
    </w:p>
    <w:p w:rsidR="006A22FA" w:rsidRPr="00414720" w:rsidRDefault="006A22FA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414720">
        <w:rPr>
          <w:rStyle w:val="Strong"/>
          <w:b w:val="0"/>
          <w:bCs w:val="0"/>
        </w:rPr>
        <w:t> </w:t>
      </w:r>
    </w:p>
    <w:p w:rsidR="006A22FA" w:rsidRPr="004700E3" w:rsidRDefault="006A22FA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4700E3">
        <w:t>Сельские поселения ввиду своей загруженности, недостатка ресурсов (финансовых, кадровых и материально-технических) не осуществляют закрепленные за ними в нормативно-правовой базе виды муниципального контроля.</w:t>
      </w:r>
    </w:p>
    <w:p w:rsidR="006A22FA" w:rsidRPr="004700E3" w:rsidRDefault="006A22FA" w:rsidP="00414720">
      <w:pPr>
        <w:ind w:firstLine="567"/>
        <w:jc w:val="both"/>
      </w:pPr>
      <w:r w:rsidRPr="004700E3">
        <w:t>Отсутствие у органов муниципального контроля реальных полномочий (с применением меры юридической ответственности) по привлечению лиц к ответственности, виновных в совершении правонарушений, является препятствием  к эффективности в осуществлении муниципального контроля.</w:t>
      </w:r>
    </w:p>
    <w:p w:rsidR="006A22FA" w:rsidRPr="004700E3" w:rsidRDefault="006A22FA" w:rsidP="00414720">
      <w:pPr>
        <w:ind w:firstLine="567"/>
        <w:jc w:val="both"/>
      </w:pPr>
      <w:r w:rsidRPr="004700E3">
        <w:t>Нехватка кадров в сфере осуществления муниципального контроля из-за отсутствия возможности выделения специальной должности на осуществление полномочий по муниципальному контролю.</w:t>
      </w:r>
    </w:p>
    <w:p w:rsidR="006A22FA" w:rsidRPr="004700E3" w:rsidRDefault="006A22FA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4700E3">
        <w:t>Повышению эффективности осуществления муниципального контроля будет способствовать:</w:t>
      </w:r>
    </w:p>
    <w:p w:rsidR="006A22FA" w:rsidRPr="004700E3" w:rsidRDefault="006A22FA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4700E3">
        <w:t>- отдельное финансирование вопросов связанных с осуществлением муниципального контроля;</w:t>
      </w:r>
    </w:p>
    <w:p w:rsidR="006A22FA" w:rsidRPr="004700E3" w:rsidRDefault="006A22FA" w:rsidP="0041472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4700E3">
        <w:t>-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контроля, разъяснения положений законодательства;</w:t>
      </w:r>
    </w:p>
    <w:p w:rsidR="006A22FA" w:rsidRPr="004700E3" w:rsidRDefault="006A22FA" w:rsidP="0041472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4700E3">
        <w:t>- систематическое проведение практических семинаров органами государственной власти по вопросам осуществления муниципального земельного контроля.</w:t>
      </w:r>
    </w:p>
    <w:p w:rsidR="006A22FA" w:rsidRPr="00414720" w:rsidRDefault="006A22FA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414720">
        <w:t> </w:t>
      </w:r>
    </w:p>
    <w:p w:rsidR="006A22FA" w:rsidRPr="00414720" w:rsidRDefault="006A22FA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414720">
        <w:t> </w:t>
      </w:r>
    </w:p>
    <w:p w:rsidR="006A22FA" w:rsidRPr="00414720" w:rsidRDefault="006A22FA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414720">
        <w:t xml:space="preserve">Глава </w:t>
      </w:r>
      <w:r>
        <w:t xml:space="preserve">Администрации </w:t>
      </w:r>
      <w:r w:rsidRPr="00414720">
        <w:t xml:space="preserve">сельского поселения </w:t>
      </w:r>
    </w:p>
    <w:p w:rsidR="006A22FA" w:rsidRDefault="006A22FA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>
        <w:t>Гончаровский</w:t>
      </w:r>
      <w:r w:rsidRPr="00414720">
        <w:t xml:space="preserve"> сельсовет</w:t>
      </w:r>
      <w:r w:rsidRPr="004700E3">
        <w:t xml:space="preserve"> </w:t>
      </w:r>
      <w:r w:rsidRPr="0077389A">
        <w:t xml:space="preserve">муниципального района </w:t>
      </w:r>
    </w:p>
    <w:p w:rsidR="006A22FA" w:rsidRPr="00414720" w:rsidRDefault="006A22FA" w:rsidP="00AC100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77389A">
        <w:t>Федоровский район Республики Башкортостан</w:t>
      </w:r>
      <w:r w:rsidRPr="00414720">
        <w:t xml:space="preserve">                              </w:t>
      </w:r>
      <w:r>
        <w:t xml:space="preserve">                   Г.М.Идрисов</w:t>
      </w:r>
    </w:p>
    <w:sectPr w:rsidR="006A22FA" w:rsidRPr="00414720" w:rsidSect="007154F9">
      <w:pgSz w:w="11906" w:h="16838"/>
      <w:pgMar w:top="719" w:right="850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814"/>
    <w:rsid w:val="00054051"/>
    <w:rsid w:val="000665BC"/>
    <w:rsid w:val="000F481C"/>
    <w:rsid w:val="001E68E5"/>
    <w:rsid w:val="00267B02"/>
    <w:rsid w:val="00330013"/>
    <w:rsid w:val="00414720"/>
    <w:rsid w:val="004700E3"/>
    <w:rsid w:val="004869A2"/>
    <w:rsid w:val="004D12A3"/>
    <w:rsid w:val="00574814"/>
    <w:rsid w:val="00595125"/>
    <w:rsid w:val="00660B6A"/>
    <w:rsid w:val="006956EA"/>
    <w:rsid w:val="006A22FA"/>
    <w:rsid w:val="007154F9"/>
    <w:rsid w:val="0077389A"/>
    <w:rsid w:val="0079493D"/>
    <w:rsid w:val="00A9004E"/>
    <w:rsid w:val="00AC1003"/>
    <w:rsid w:val="00AD168E"/>
    <w:rsid w:val="00E3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1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7481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74814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74814"/>
  </w:style>
  <w:style w:type="paragraph" w:customStyle="1" w:styleId="ConsPlusTitle">
    <w:name w:val="ConsPlusTitle"/>
    <w:uiPriority w:val="99"/>
    <w:rsid w:val="00574814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3</Pages>
  <Words>1528</Words>
  <Characters>8711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Гончаровский</cp:lastModifiedBy>
  <cp:revision>5</cp:revision>
  <dcterms:created xsi:type="dcterms:W3CDTF">2014-03-13T08:39:00Z</dcterms:created>
  <dcterms:modified xsi:type="dcterms:W3CDTF">2014-03-13T16:01:00Z</dcterms:modified>
</cp:coreProperties>
</file>